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0A2B" w14:textId="57B6BB03" w:rsidR="00032843" w:rsidRPr="00032843" w:rsidRDefault="00032843" w:rsidP="00032843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32843">
        <w:rPr>
          <w:rFonts w:ascii="Times New Roman" w:hAnsi="Times New Roman" w:cs="Times New Roman"/>
          <w:sz w:val="44"/>
          <w:szCs w:val="44"/>
        </w:rPr>
        <w:t>Artist and Canvas</w:t>
      </w:r>
    </w:p>
    <w:p w14:paraId="579A4316" w14:textId="6249D3FA" w:rsidR="00A30A45" w:rsidRPr="00032843" w:rsidRDefault="00032843" w:rsidP="00032843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Psalm 139:14 NIV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praise you because I am fearfully and wonderfully made; your works are </w:t>
      </w:r>
      <w:proofErr w:type="gramStart"/>
      <w:r w:rsidRPr="0003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wonderful,</w:t>
      </w:r>
      <w:proofErr w:type="gramEnd"/>
      <w:r w:rsidRPr="0003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know that full well.</w:t>
      </w:r>
    </w:p>
    <w:p w14:paraId="642322B3" w14:textId="32F71973" w:rsidR="00032843" w:rsidRDefault="00032843" w:rsidP="0003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98243F" w14:textId="0D4BF65F" w:rsidR="00032843" w:rsidRDefault="00032843" w:rsidP="0003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made you?</w:t>
      </w:r>
    </w:p>
    <w:p w14:paraId="567D847B" w14:textId="77777777" w:rsidR="00032843" w:rsidRDefault="00032843" w:rsidP="0003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2332DF" w14:textId="77777777" w:rsidR="00032843" w:rsidRDefault="00032843" w:rsidP="0003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F38C4C" w14:textId="28503C3A" w:rsidR="00032843" w:rsidRDefault="00032843" w:rsidP="0003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your artist. </w:t>
      </w:r>
    </w:p>
    <w:p w14:paraId="7606D07C" w14:textId="7E792206" w:rsidR="00032843" w:rsidRDefault="00032843" w:rsidP="0003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1B3F7D" w14:textId="66CD408C" w:rsidR="00032843" w:rsidRDefault="00032843" w:rsidP="0003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knows you and what He has intended you for.</w:t>
      </w:r>
    </w:p>
    <w:p w14:paraId="6B322CC0" w14:textId="7EEB9F2F" w:rsidR="00032843" w:rsidRDefault="00032843" w:rsidP="0003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1D41AB" w14:textId="09D611CE" w:rsidR="00032843" w:rsidRDefault="00032843" w:rsidP="0003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the </w:t>
      </w:r>
      <w:r w:rsidRPr="00032843">
        <w:rPr>
          <w:rFonts w:ascii="Times New Roman" w:hAnsi="Times New Roman" w:cs="Times New Roman"/>
          <w:b/>
          <w:bCs/>
          <w:i/>
          <w:iCs/>
          <w:sz w:val="30"/>
          <w:szCs w:val="30"/>
        </w:rPr>
        <w:t>MASTER ARTIST</w:t>
      </w:r>
      <w:r>
        <w:rPr>
          <w:rFonts w:ascii="Times New Roman" w:hAnsi="Times New Roman" w:cs="Times New Roman"/>
          <w:sz w:val="24"/>
          <w:szCs w:val="24"/>
        </w:rPr>
        <w:t xml:space="preserve"> that sees the </w:t>
      </w:r>
      <w:r w:rsidRPr="0003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finished product</w:t>
      </w:r>
      <w:r>
        <w:rPr>
          <w:rFonts w:ascii="Times New Roman" w:hAnsi="Times New Roman" w:cs="Times New Roman"/>
          <w:sz w:val="24"/>
          <w:szCs w:val="24"/>
        </w:rPr>
        <w:t xml:space="preserve"> before you were even born.</w:t>
      </w:r>
    </w:p>
    <w:p w14:paraId="7475CD8C" w14:textId="665B5929" w:rsidR="00032843" w:rsidRDefault="00032843" w:rsidP="0003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7869E9" w14:textId="2CD3F7BA" w:rsidR="00032843" w:rsidRDefault="00032843" w:rsidP="0003284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843">
        <w:rPr>
          <w:rFonts w:ascii="Times New Roman" w:hAnsi="Times New Roman" w:cs="Times New Roman"/>
          <w:b/>
          <w:bCs/>
          <w:sz w:val="24"/>
          <w:szCs w:val="24"/>
        </w:rPr>
        <w:t>Life is hard.</w:t>
      </w:r>
    </w:p>
    <w:p w14:paraId="5AD35F21" w14:textId="18314646" w:rsidR="00032843" w:rsidRDefault="00032843" w:rsidP="00032843">
      <w:pPr>
        <w:spacing w:line="48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But God knows what your </w:t>
      </w:r>
      <w:r w:rsidRPr="00032843">
        <w:rPr>
          <w:rFonts w:ascii="Times New Roman" w:hAnsi="Times New Roman" w:cs="Times New Roman"/>
          <w:b/>
          <w:bCs/>
          <w:i/>
          <w:iCs/>
          <w:sz w:val="40"/>
          <w:szCs w:val="40"/>
        </w:rPr>
        <w:t>finished product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!!!</w:t>
      </w:r>
    </w:p>
    <w:p w14:paraId="07171714" w14:textId="77777777" w:rsidR="00032843" w:rsidRDefault="00032843" w:rsidP="0003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619949" w14:textId="7EA89C9D" w:rsidR="00032843" w:rsidRPr="00F93553" w:rsidRDefault="00032843" w:rsidP="00032843">
      <w:p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032843">
        <w:rPr>
          <w:rFonts w:ascii="Times New Roman" w:hAnsi="Times New Roman" w:cs="Times New Roman"/>
          <w:sz w:val="44"/>
          <w:szCs w:val="44"/>
        </w:rPr>
        <w:t xml:space="preserve">You are not the artist; </w:t>
      </w:r>
      <w:r w:rsidRPr="00032843">
        <w:rPr>
          <w:rFonts w:ascii="Times New Roman" w:hAnsi="Times New Roman" w:cs="Times New Roman"/>
          <w:b/>
          <w:bCs/>
          <w:sz w:val="44"/>
          <w:szCs w:val="44"/>
        </w:rPr>
        <w:t>YOU</w:t>
      </w:r>
      <w:r w:rsidRPr="00032843">
        <w:rPr>
          <w:rFonts w:ascii="Times New Roman" w:hAnsi="Times New Roman" w:cs="Times New Roman"/>
          <w:sz w:val="44"/>
          <w:szCs w:val="44"/>
        </w:rPr>
        <w:t xml:space="preserve"> are the </w:t>
      </w:r>
      <w:r w:rsidRPr="00032843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C</w:t>
      </w:r>
      <w:r w:rsidRPr="00032843">
        <w:rPr>
          <w:rFonts w:ascii="Times New Roman" w:hAnsi="Times New Roman" w:cs="Times New Roman"/>
          <w:b/>
          <w:bCs/>
          <w:i/>
          <w:iCs/>
          <w:color w:val="8496B0" w:themeColor="text2" w:themeTint="99"/>
          <w:sz w:val="56"/>
          <w:szCs w:val="56"/>
        </w:rPr>
        <w:t>A</w:t>
      </w:r>
      <w:r w:rsidRPr="00032843">
        <w:rPr>
          <w:rFonts w:ascii="Times New Roman" w:hAnsi="Times New Roman" w:cs="Times New Roman"/>
          <w:b/>
          <w:bCs/>
          <w:i/>
          <w:iCs/>
          <w:color w:val="ED7D31" w:themeColor="accent2"/>
          <w:sz w:val="56"/>
          <w:szCs w:val="56"/>
        </w:rPr>
        <w:t>N</w:t>
      </w:r>
      <w:r w:rsidRPr="00032843">
        <w:rPr>
          <w:rFonts w:ascii="Times New Roman" w:hAnsi="Times New Roman" w:cs="Times New Roman"/>
          <w:b/>
          <w:bCs/>
          <w:i/>
          <w:iCs/>
          <w:color w:val="92D050"/>
          <w:sz w:val="56"/>
          <w:szCs w:val="56"/>
        </w:rPr>
        <w:t>V</w:t>
      </w:r>
      <w:r w:rsidRPr="00032843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56"/>
          <w:szCs w:val="56"/>
        </w:rPr>
        <w:t>A</w:t>
      </w:r>
      <w:r w:rsidRPr="00032843">
        <w:rPr>
          <w:rFonts w:ascii="Times New Roman" w:hAnsi="Times New Roman" w:cs="Times New Roman"/>
          <w:b/>
          <w:bCs/>
          <w:i/>
          <w:iCs/>
          <w:color w:val="FFFF00"/>
          <w:sz w:val="56"/>
          <w:szCs w:val="56"/>
        </w:rPr>
        <w:t>S</w:t>
      </w:r>
      <w:r w:rsidRPr="00032843">
        <w:rPr>
          <w:rFonts w:ascii="Times New Roman" w:hAnsi="Times New Roman" w:cs="Times New Roman"/>
          <w:i/>
          <w:iCs/>
          <w:sz w:val="66"/>
          <w:szCs w:val="66"/>
        </w:rPr>
        <w:t>!!!</w:t>
      </w:r>
    </w:p>
    <w:sectPr w:rsidR="00032843" w:rsidRPr="00F935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1497" w14:textId="77777777" w:rsidR="00D07426" w:rsidRDefault="00D07426" w:rsidP="006B3693">
      <w:pPr>
        <w:spacing w:after="0" w:line="240" w:lineRule="auto"/>
      </w:pPr>
      <w:r>
        <w:separator/>
      </w:r>
    </w:p>
  </w:endnote>
  <w:endnote w:type="continuationSeparator" w:id="0">
    <w:p w14:paraId="31F8D746" w14:textId="77777777" w:rsidR="00D07426" w:rsidRDefault="00D07426" w:rsidP="006B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806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A1122" w14:textId="77777777" w:rsidR="006B3693" w:rsidRDefault="006B3693">
        <w:pPr>
          <w:pStyle w:val="Footer"/>
          <w:jc w:val="center"/>
        </w:pPr>
        <w:r w:rsidRPr="006B36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6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36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B36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CB03F30" w14:textId="77777777" w:rsidR="006B3693" w:rsidRDefault="006B3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BE1C" w14:textId="77777777" w:rsidR="00D07426" w:rsidRDefault="00D07426" w:rsidP="006B3693">
      <w:pPr>
        <w:spacing w:after="0" w:line="240" w:lineRule="auto"/>
      </w:pPr>
      <w:r>
        <w:separator/>
      </w:r>
    </w:p>
  </w:footnote>
  <w:footnote w:type="continuationSeparator" w:id="0">
    <w:p w14:paraId="79C55ECB" w14:textId="77777777" w:rsidR="00D07426" w:rsidRDefault="00D07426" w:rsidP="006B3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43"/>
    <w:rsid w:val="00032843"/>
    <w:rsid w:val="00042346"/>
    <w:rsid w:val="00114925"/>
    <w:rsid w:val="004D1C2C"/>
    <w:rsid w:val="00645A0F"/>
    <w:rsid w:val="006B3693"/>
    <w:rsid w:val="00A30A45"/>
    <w:rsid w:val="00BA0134"/>
    <w:rsid w:val="00C13F4D"/>
    <w:rsid w:val="00CD1EDF"/>
    <w:rsid w:val="00D07426"/>
    <w:rsid w:val="00DD76DA"/>
    <w:rsid w:val="00DF388B"/>
    <w:rsid w:val="00E33533"/>
    <w:rsid w:val="00F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632C"/>
  <w15:chartTrackingRefBased/>
  <w15:docId w15:val="{01C41AC3-76DC-4CE8-B67D-AADB444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93"/>
  </w:style>
  <w:style w:type="paragraph" w:styleId="Footer">
    <w:name w:val="footer"/>
    <w:basedOn w:val="Normal"/>
    <w:link w:val="FooterChar"/>
    <w:uiPriority w:val="99"/>
    <w:unhideWhenUsed/>
    <w:rsid w:val="006B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\Documents\Custom%20Office%20Templates\Campbe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Campbell Template</Template>
  <TotalTime>57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</dc:creator>
  <cp:keywords/>
  <dc:description/>
  <cp:lastModifiedBy>Benjamin Fuller</cp:lastModifiedBy>
  <cp:revision>2</cp:revision>
  <dcterms:created xsi:type="dcterms:W3CDTF">2020-04-15T22:50:00Z</dcterms:created>
  <dcterms:modified xsi:type="dcterms:W3CDTF">2020-04-23T00:01:00Z</dcterms:modified>
</cp:coreProperties>
</file>